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708835063"/>
        <w:showingPlcHdr/>
        <w:picture/>
      </w:sdtPr>
      <w:sdtEndPr/>
      <w:sdtContent>
        <w:p w:rsidR="00677550" w:rsidRDefault="00677550" w:rsidP="001A397B">
          <w:pPr>
            <w:pStyle w:val="NormalWit"/>
          </w:pPr>
          <w:r w:rsidRPr="00B51160">
            <w:rPr>
              <w:rStyle w:val="PositiefChar"/>
              <w:noProof/>
              <w:lang w:eastAsia="nl-NL"/>
            </w:rPr>
            <w:drawing>
              <wp:anchor distT="0" distB="0" distL="114300" distR="114300" simplePos="0" relativeHeight="251670528" behindDoc="1" locked="0" layoutInCell="1" allowOverlap="1" wp14:anchorId="02DAA3B7" wp14:editId="18C74AE5">
                <wp:simplePos x="0" y="0"/>
                <wp:positionH relativeFrom="column">
                  <wp:posOffset>-728345</wp:posOffset>
                </wp:positionH>
                <wp:positionV relativeFrom="paragraph">
                  <wp:posOffset>-728345</wp:posOffset>
                </wp:positionV>
                <wp:extent cx="10420349" cy="7105650"/>
                <wp:effectExtent l="0" t="0" r="635" b="0"/>
                <wp:wrapNone/>
                <wp:docPr id="15" name="Afbeelding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0349" cy="710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:rsidR="00677550" w:rsidRDefault="00677550" w:rsidP="00677550"/>
    <w:p w:rsidR="00677550" w:rsidRDefault="00677550" w:rsidP="00677550">
      <w:pPr>
        <w:ind w:left="708" w:firstLine="708"/>
        <w:rPr>
          <w:rStyle w:val="PositiefChar"/>
        </w:rPr>
      </w:pPr>
    </w:p>
    <w:p w:rsidR="00677550" w:rsidRDefault="00677550" w:rsidP="00677550">
      <w:pPr>
        <w:ind w:left="708" w:firstLine="708"/>
        <w:rPr>
          <w:rStyle w:val="PositiefChar"/>
        </w:rPr>
      </w:pPr>
    </w:p>
    <w:p w:rsidR="00677550" w:rsidRDefault="00677550" w:rsidP="00677550">
      <w:pPr>
        <w:ind w:left="708" w:firstLine="708"/>
        <w:rPr>
          <w:rStyle w:val="PositiefChar"/>
        </w:rPr>
      </w:pPr>
    </w:p>
    <w:p w:rsidR="00677550" w:rsidRDefault="00677550" w:rsidP="00677550">
      <w:pPr>
        <w:ind w:left="708" w:firstLine="708"/>
        <w:rPr>
          <w:rStyle w:val="PositiefChar"/>
        </w:rPr>
      </w:pPr>
    </w:p>
    <w:p w:rsidR="00677550" w:rsidRDefault="00677550" w:rsidP="00677550">
      <w:pPr>
        <w:ind w:left="708" w:firstLine="708"/>
        <w:rPr>
          <w:rStyle w:val="PositiefChar"/>
        </w:rPr>
      </w:pPr>
    </w:p>
    <w:p w:rsidR="00677550" w:rsidRDefault="00677550" w:rsidP="00677550">
      <w:pPr>
        <w:ind w:left="708" w:firstLine="708"/>
        <w:rPr>
          <w:rStyle w:val="PositiefChar"/>
        </w:rPr>
      </w:pPr>
    </w:p>
    <w:p w:rsidR="00677550" w:rsidRDefault="00677550" w:rsidP="00677550">
      <w:pPr>
        <w:ind w:left="708" w:firstLine="708"/>
        <w:rPr>
          <w:rStyle w:val="PositiefChar"/>
        </w:rPr>
      </w:pPr>
    </w:p>
    <w:p w:rsidR="00677550" w:rsidRDefault="00677550" w:rsidP="00677550">
      <w:pPr>
        <w:ind w:left="708" w:firstLine="708"/>
        <w:rPr>
          <w:rStyle w:val="PositiefChar"/>
        </w:rPr>
      </w:pPr>
    </w:p>
    <w:p w:rsidR="00677550" w:rsidRDefault="00677550" w:rsidP="00677550">
      <w:pPr>
        <w:ind w:left="708" w:firstLine="708"/>
        <w:rPr>
          <w:rStyle w:val="PositiefChar"/>
        </w:rPr>
      </w:pPr>
    </w:p>
    <w:p w:rsidR="00677550" w:rsidRDefault="00677550" w:rsidP="00677550">
      <w:pPr>
        <w:ind w:left="708" w:firstLine="708"/>
        <w:rPr>
          <w:rStyle w:val="PositiefChar"/>
        </w:rPr>
      </w:pPr>
    </w:p>
    <w:p w:rsidR="00677550" w:rsidRDefault="00677550" w:rsidP="00677550">
      <w:pPr>
        <w:ind w:left="708" w:firstLine="708"/>
        <w:rPr>
          <w:rStyle w:val="PositiefChar"/>
        </w:rPr>
      </w:pPr>
    </w:p>
    <w:p w:rsidR="00677550" w:rsidRDefault="00677550" w:rsidP="00677550">
      <w:pPr>
        <w:ind w:left="708" w:firstLine="708"/>
        <w:rPr>
          <w:rStyle w:val="PositiefChar"/>
        </w:rPr>
      </w:pPr>
    </w:p>
    <w:p w:rsidR="00677550" w:rsidRDefault="00677550" w:rsidP="00677550">
      <w:pPr>
        <w:ind w:left="708" w:firstLine="708"/>
        <w:rPr>
          <w:rStyle w:val="PositiefChar"/>
        </w:rPr>
      </w:pPr>
    </w:p>
    <w:p w:rsidR="00F90ECD" w:rsidRPr="00B51160" w:rsidRDefault="00677550" w:rsidP="00B51160">
      <w:pPr>
        <w:ind w:left="708" w:firstLine="708"/>
        <w:rPr>
          <w:rFonts w:eastAsia="Arial" w:cs="Arial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0B7B679" wp14:editId="42DFF62B">
                <wp:simplePos x="0" y="0"/>
                <wp:positionH relativeFrom="column">
                  <wp:posOffset>-523875</wp:posOffset>
                </wp:positionH>
                <wp:positionV relativeFrom="paragraph">
                  <wp:posOffset>-5939352</wp:posOffset>
                </wp:positionV>
                <wp:extent cx="9984188" cy="6682853"/>
                <wp:effectExtent l="0" t="0" r="17145" b="22860"/>
                <wp:wrapNone/>
                <wp:docPr id="5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4188" cy="6682853"/>
                          <a:chOff x="-11" y="0"/>
                          <a:chExt cx="9854087" cy="6299912"/>
                        </a:xfrm>
                      </wpg:grpSpPr>
                      <wps:wsp>
                        <wps:cNvPr id="6" name="Rechte verbindingslijn 6"/>
                        <wps:cNvCnPr/>
                        <wps:spPr>
                          <a:xfrm>
                            <a:off x="0" y="0"/>
                            <a:ext cx="9829800" cy="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Rechte verbindingslijn 7"/>
                        <wps:cNvCnPr/>
                        <wps:spPr>
                          <a:xfrm>
                            <a:off x="24276" y="6295603"/>
                            <a:ext cx="9829800" cy="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Rechte verbindingslijn 8"/>
                        <wps:cNvCnPr/>
                        <wps:spPr>
                          <a:xfrm flipV="1">
                            <a:off x="0" y="0"/>
                            <a:ext cx="0" cy="628873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echte verbindingslijn 9"/>
                        <wps:cNvCnPr/>
                        <wps:spPr>
                          <a:xfrm flipV="1">
                            <a:off x="9831823" y="0"/>
                            <a:ext cx="0" cy="6288405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echte verbindingslijn 10"/>
                        <wps:cNvCnPr/>
                        <wps:spPr>
                          <a:xfrm flipV="1">
                            <a:off x="4685288" y="8092"/>
                            <a:ext cx="0" cy="6288405"/>
                          </a:xfrm>
                          <a:prstGeom prst="line">
                            <a:avLst/>
                          </a:prstGeom>
                          <a:ln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echte verbindingslijn 11"/>
                        <wps:cNvCnPr/>
                        <wps:spPr>
                          <a:xfrm flipV="1">
                            <a:off x="5146534" y="0"/>
                            <a:ext cx="0" cy="6288405"/>
                          </a:xfrm>
                          <a:prstGeom prst="line">
                            <a:avLst/>
                          </a:prstGeom>
                          <a:ln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kstvak 12"/>
                        <wps:cNvSpPr txBox="1"/>
                        <wps:spPr>
                          <a:xfrm>
                            <a:off x="-11" y="11581"/>
                            <a:ext cx="4685261" cy="62764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  <w:id w:val="344521595"/>
                                <w:placeholder>
                                  <w:docPart w:val="FB0EF05B537B48FE977C77A169C216EC"/>
                                </w:placeholder>
                                <w:showingPlcHdr/>
                              </w:sdtPr>
                              <w:sdtEndPr/>
                              <w:sdtContent>
                                <w:bookmarkStart w:id="0" w:name="_GoBack" w:displacedByCustomXml="prev"/>
                                <w:p w:rsidR="00677550" w:rsidRPr="00B51160" w:rsidRDefault="00677550" w:rsidP="00677550">
                                  <w:pPr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  <w:r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>Klik hier</w:t>
                                  </w:r>
                                  <w:r w:rsidR="00505181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A34612"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>om inhoud toe te voegen</w:t>
                                  </w:r>
                                  <w:r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>.</w:t>
                                  </w:r>
                                </w:p>
                                <w:p w:rsidR="00677550" w:rsidRPr="00B51160" w:rsidRDefault="00677550" w:rsidP="00677550">
                                  <w:pPr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677550" w:rsidRPr="00B51160" w:rsidRDefault="00677550" w:rsidP="00677550">
                                  <w:pPr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677550" w:rsidRPr="00B31D5A" w:rsidRDefault="00A34612" w:rsidP="00677550">
                                  <w:pPr>
                                    <w:rPr>
                                      <w:rFonts w:cs="Arial"/>
                                      <w:sz w:val="40"/>
                                      <w:szCs w:val="40"/>
                                    </w:rPr>
                                  </w:pPr>
                                  <w:r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677550"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>Achterkant</w:t>
                                  </w:r>
                                </w:p>
                                <w:bookmarkEnd w:id="0" w:displacedByCustomXml="next"/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kstvak 13"/>
                        <wps:cNvSpPr txBox="1"/>
                        <wps:spPr>
                          <a:xfrm>
                            <a:off x="5146493" y="5158"/>
                            <a:ext cx="4683225" cy="62829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  <w:id w:val="-2049747705"/>
                                <w:placeholder>
                                  <w:docPart w:val="37178FF7B3B24E49AD26A66893F2E0EF"/>
                                </w:placeholder>
                                <w:showingPlcHdr/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p w:rsidR="00677550" w:rsidRPr="00AE6469" w:rsidRDefault="00677550" w:rsidP="00677550">
                                  <w:pPr>
                                    <w:rPr>
                                      <w:rFonts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Klik hier </w:t>
                                  </w:r>
                                  <w:r w:rsidR="00A34612"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>om inhoud toe te voegen</w:t>
                                  </w:r>
                                  <w:r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>.</w:t>
                                  </w:r>
                                  <w:r w:rsidR="00A34612"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A34612"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A34612"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A34612"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A34612"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A34612"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A34612"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A34612"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A34612"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A34612"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A34612"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A34612"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A34612"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A34612"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A34612"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A34612"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A34612"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A34612"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A34612"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A34612"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A34612"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A34612"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A34612"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A34612"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A34612"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A34612"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A34612"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A34612"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A34612"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A34612"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A34612"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>Voorkant</w:t>
                                  </w:r>
                                </w:p>
                              </w:sdtContent>
                            </w:sdt>
                            <w:p w:rsidR="00677550" w:rsidRPr="00B31D5A" w:rsidRDefault="00677550" w:rsidP="00677550">
                              <w:pPr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kstvak 14"/>
                        <wps:cNvSpPr txBox="1"/>
                        <wps:spPr>
                          <a:xfrm>
                            <a:off x="4590747" y="11582"/>
                            <a:ext cx="631179" cy="6288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7550" w:rsidRPr="001523BA" w:rsidRDefault="00677550" w:rsidP="00E47554">
                              <w:pPr>
                                <w:jc w:val="center"/>
                                <w:rPr>
                                  <w:color w:val="auto"/>
                                  <w:sz w:val="48"/>
                                </w:rPr>
                              </w:pPr>
                              <w:r w:rsidRPr="001523BA">
                                <w:rPr>
                                  <w:color w:val="auto"/>
                                  <w:sz w:val="48"/>
                                </w:rPr>
                                <w:t>Zijkant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B7B679" id="Groep 5" o:spid="_x0000_s1026" style="position:absolute;left:0;text-align:left;margin-left:-41.25pt;margin-top:-467.65pt;width:786.15pt;height:526.2pt;z-index:251671552;mso-width-relative:margin;mso-height-relative:margin" coordorigin="" coordsize="98540,6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">
                <v:line id="Rechte verbindingslijn 6" o:spid="_x0000_s1027" style="position:absolute;visibility:visible;mso-wrap-style:square" from="0,0" to="9829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19D8AAAADaAAAADwAAAGRycy9kb3ducmV2LnhtbESP0YrCMBRE3wX/IVzBF9FUESvVKKIs&#10;+LCgVj/g0lzbanNTmqzWv98Igo/DzJxhluvWVOJBjSstKxiPIhDEmdUl5wou55/hHITzyBory6Tg&#10;RQ7Wq25niYm2Tz7RI/W5CBB2CSoovK8TKV1WkEE3sjVx8K62MeiDbHKpG3wGuKnkJIpm0mDJYaHA&#10;mrYFZff0zyjYxYQb0vHg93i44dSn5W5/finV77WbBQhPrf+GP+29VjCD95Vw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AdfQ/AAAAA2gAAAA8AAAAAAAAAAAAAAAAA&#10;oQIAAGRycy9kb3ducmV2LnhtbFBLBQYAAAAABAAEAPkAAACOAwAAAAA=&#10;" strokecolor="black [3044]">
                  <v:stroke dashstyle="longDash"/>
                </v:line>
                <v:line id="Rechte verbindingslijn 7" o:spid="_x0000_s1028" style="position:absolute;visibility:visible;mso-wrap-style:square" from="242,62956" to="98540,62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HYlMIAAADaAAAADwAAAGRycy9kb3ducmV2LnhtbESP0YrCMBRE3xf8h3AFXxZNV2Qr1ViK&#10;Ivgg7Fr9gEtzbavNTWmyWv/eLAg+DjNzhlmmvWnEjTpXW1bwNYlAEBdW11wqOB234zkI55E1NpZJ&#10;wYMcpKvBxxITbe98oFvuSxEg7BJUUHnfJlK6oiKDbmJb4uCdbWfQB9mVUnd4D3DTyGkUfUuDNYeF&#10;CltaV1Rc8z+jYBMTZqTjz/3vzwVnPq83u+NDqdGwzxYgPPX+HX61d1pBDP9Xwg2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HYlMIAAADaAAAADwAAAAAAAAAAAAAA&#10;AAChAgAAZHJzL2Rvd25yZXYueG1sUEsFBgAAAAAEAAQA+QAAAJADAAAAAA==&#10;" strokecolor="black [3044]">
                  <v:stroke dashstyle="longDash"/>
                </v:line>
                <v:line id="Rechte verbindingslijn 8" o:spid="_x0000_s1029" style="position:absolute;flip:y;visibility:visible;mso-wrap-style:square" from="0,0" to="0,62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GpfsIAAADaAAAADwAAAGRycy9kb3ducmV2LnhtbERPy2rCQBTdC/7DcAU3UiftopboKCIE&#10;0tJFTVO6vWSuSTRzJ82Mefx9Z1Ho8nDeu8NoGtFT52rLCh7XEQjiwuqaSwX5Z/LwAsJ5ZI2NZVIw&#10;kYPDfj7bYaztwGfqM1+KEMIuRgWV920spSsqMujWtiUO3MV2Bn2AXSl1h0MIN418iqJnabDm0FBh&#10;S6eKilt2Nwr6W7G5nn4++vfXiZr8K0m/31apUsvFeNyC8DT6f/GfO9UKwtZwJdwAu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jGpfsIAAADaAAAADwAAAAAAAAAAAAAA&#10;AAChAgAAZHJzL2Rvd25yZXYueG1sUEsFBgAAAAAEAAQA+QAAAJADAAAAAA==&#10;" strokecolor="black [3044]">
                  <v:stroke dashstyle="longDash"/>
                </v:line>
                <v:line id="Rechte verbindingslijn 9" o:spid="_x0000_s1030" style="position:absolute;flip:y;visibility:visible;mso-wrap-style:square" from="98318,0" to="98318,6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0M5cYAAADaAAAADwAAAGRycy9kb3ducmV2LnhtbESPT2vCQBTE7wW/w/IKvRTd2EOrqZsg&#10;gpCWHvwT8frIviap2bcxu43x23eFgsdhZn7DLNLBNKKnztWWFUwnEQjiwuqaSwX5fj2egXAeWWNj&#10;mRRcyUGajB4WGGt74S31O1+KAGEXo4LK+zaW0hUVGXQT2xIH79t2Bn2QXSl1h5cAN418iaJXabDm&#10;sFBhS6uKitPu1yjoT8Xbz+q86b8+rtTkh3V2/HzOlHp6HJbvIDwN/h7+b2dawRxuV8INk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9DOXGAAAA2gAAAA8AAAAAAAAA&#10;AAAAAAAAoQIAAGRycy9kb3ducmV2LnhtbFBLBQYAAAAABAAEAPkAAACUAwAAAAA=&#10;" strokecolor="black [3044]">
                  <v:stroke dashstyle="longDash"/>
                </v:line>
                <v:line id="Rechte verbindingslijn 10" o:spid="_x0000_s1031" style="position:absolute;flip:y;visibility:visible;mso-wrap-style:square" from="46852,80" to="46852,62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nP/sYAAADb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Xyhl19kAD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5z/7GAAAA2wAAAA8AAAAAAAAA&#10;AAAAAAAAoQIAAGRycy9kb3ducmV2LnhtbFBLBQYAAAAABAAEAPkAAACUAwAAAAA=&#10;" strokecolor="black [3044]"/>
                <v:line id="Rechte verbindingslijn 11" o:spid="_x0000_s1032" style="position:absolute;flip:y;visibility:visible;mso-wrap-style:square" from="51465,0" to="51465,6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qZcMAAADbAAAADwAAAGRycy9kb3ducmV2LnhtbERPS2vCQBC+F/wPywje6ia1VImuIoIY&#10;LNTnweOQHZNgdjbNribtr+8WCr3Nx/ec2aIzlXhQ40rLCuJhBII4s7rkXMH5tH6egHAeWWNlmRR8&#10;kYPFvPc0w0Tblg/0OPpchBB2CSoovK8TKV1WkEE3tDVx4K62MegDbHKpG2xDuKnkSxS9SYMlh4YC&#10;a1oVlN2Od6MgTXm7/eb17hLvPzd+VL5/vLZjpQb9bjkF4anz/+I/d6rD/Bh+fwkH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1amXDAAAA2wAAAA8AAAAAAAAAAAAA&#10;AAAAoQIAAGRycy9kb3ducmV2LnhtbFBLBQYAAAAABAAEAPkAAACRAwAAAAA=&#10;" strokecolor="black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12" o:spid="_x0000_s1033" type="#_x0000_t202" style="position:absolute;top:115;width:46852;height:6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sdt>
                        <w:sdtPr>
                          <w:rPr>
                            <w:rFonts w:cs="Arial"/>
                            <w:sz w:val="40"/>
                            <w:szCs w:val="40"/>
                          </w:rPr>
                          <w:id w:val="344521595"/>
                          <w:placeholder>
                            <w:docPart w:val="FB0EF05B537B48FE977C77A169C216EC"/>
                          </w:placeholder>
                          <w:showingPlcHdr/>
                        </w:sdtPr>
                        <w:sdtEndPr/>
                        <w:sdtContent>
                          <w:bookmarkStart w:id="1" w:name="_GoBack" w:displacedByCustomXml="prev"/>
                          <w:p w:rsidR="00677550" w:rsidRPr="00B51160" w:rsidRDefault="00677550" w:rsidP="00677550">
                            <w:pPr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>Klik hier</w:t>
                            </w:r>
                            <w:r w:rsidR="00505181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34612"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>om inhoud toe te voegen</w:t>
                            </w:r>
                            <w:r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677550" w:rsidRPr="00B51160" w:rsidRDefault="00677550" w:rsidP="00677550">
                            <w:pPr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:rsidR="00677550" w:rsidRPr="00B51160" w:rsidRDefault="00677550" w:rsidP="00677550">
                            <w:pPr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:rsidR="00677550" w:rsidRPr="00B31D5A" w:rsidRDefault="00A34612" w:rsidP="00677550">
                            <w:pPr>
                              <w:rPr>
                                <w:rFonts w:cs="Arial"/>
                                <w:sz w:val="40"/>
                                <w:szCs w:val="40"/>
                              </w:rPr>
                            </w:pPr>
                            <w:r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677550"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>Achterkant</w:t>
                            </w:r>
                          </w:p>
                          <w:bookmarkEnd w:id="1" w:displacedByCustomXml="next"/>
                        </w:sdtContent>
                      </w:sdt>
                    </w:txbxContent>
                  </v:textbox>
                </v:shape>
                <v:shape id="Tekstvak 13" o:spid="_x0000_s1034" type="#_x0000_t202" style="position:absolute;left:51464;top:51;width:46833;height:62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sdt>
                        <w:sdtPr>
                          <w:rPr>
                            <w:rFonts w:cs="Arial"/>
                            <w:sz w:val="40"/>
                            <w:szCs w:val="40"/>
                          </w:rPr>
                          <w:id w:val="-2049747705"/>
                          <w:placeholder>
                            <w:docPart w:val="37178FF7B3B24E49AD26A66893F2E0EF"/>
                          </w:placeholder>
                          <w:showingPlcHdr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p w:rsidR="00677550" w:rsidRPr="00AE6469" w:rsidRDefault="00677550" w:rsidP="00677550">
                            <w:pP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Klik hier </w:t>
                            </w:r>
                            <w:r w:rsidR="00A34612"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>om inhoud toe te voegen</w:t>
                            </w:r>
                            <w:r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>.</w:t>
                            </w:r>
                            <w:r w:rsidR="00A34612"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A34612"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A34612"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A34612"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A34612"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A34612"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A34612"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A34612"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A34612"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A34612"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A34612"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A34612"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A34612"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A34612"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A34612"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A34612"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A34612"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A34612"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A34612"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A34612"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A34612"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A34612"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A34612"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A34612"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A34612"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A34612"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A34612"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A34612"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A34612"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A34612"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A34612"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>Voorkant</w:t>
                            </w:r>
                          </w:p>
                        </w:sdtContent>
                      </w:sdt>
                      <w:p w:rsidR="00677550" w:rsidRPr="00B31D5A" w:rsidRDefault="00677550" w:rsidP="00677550">
                        <w:pPr>
                          <w:rPr>
                            <w:rFonts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kstvak 14" o:spid="_x0000_s1035" type="#_x0000_t202" style="position:absolute;left:45907;top:115;width:6312;height:62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V+cIA&#10;AADbAAAADwAAAGRycy9kb3ducmV2LnhtbERPTWvCQBC9C/0Pywi96UZbTIlZpQqBUk9NW/A4ZMck&#10;JDsbdleT/vtuQehtHu9z8v1kenEj51vLClbLBARxZXXLtYKvz2LxAsIHZI29ZVLwQx72u4dZjpm2&#10;I3/QrQy1iCHsM1TQhDBkUvqqIYN+aQfiyF2sMxgidLXUDscYbnq5TpKNNNhybGhwoGNDVVdejYLv&#10;lNPzphjfu4Oszqf00D+5Y6HU43x63YIINIV/8d39puP8Z/j7JR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hX5wgAAANsAAAAPAAAAAAAAAAAAAAAAAJgCAABkcnMvZG93&#10;bnJldi54bWxQSwUGAAAAAAQABAD1AAAAhwMAAAAA&#10;" filled="f" stroked="f" strokeweight=".5pt">
                  <v:textbox style="layout-flow:vertical">
                    <w:txbxContent>
                      <w:p w:rsidR="00677550" w:rsidRPr="001523BA" w:rsidRDefault="00677550" w:rsidP="00E47554">
                        <w:pPr>
                          <w:jc w:val="center"/>
                          <w:rPr>
                            <w:color w:val="auto"/>
                            <w:sz w:val="48"/>
                          </w:rPr>
                        </w:pPr>
                        <w:r w:rsidRPr="001523BA">
                          <w:rPr>
                            <w:color w:val="auto"/>
                            <w:sz w:val="48"/>
                          </w:rPr>
                          <w:t>Zijkant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0ECD">
        <w:br w:type="page"/>
      </w:r>
    </w:p>
    <w:sdt>
      <w:sdtPr>
        <w:id w:val="727879875"/>
        <w:showingPlcHdr/>
        <w:picture/>
      </w:sdtPr>
      <w:sdtEndPr/>
      <w:sdtContent>
        <w:p w:rsidR="00F90ECD" w:rsidRDefault="00F90ECD" w:rsidP="00F90ECD">
          <w:r>
            <w:rPr>
              <w:noProof/>
              <w:lang w:eastAsia="nl-NL"/>
            </w:rPr>
            <w:drawing>
              <wp:anchor distT="0" distB="0" distL="114300" distR="114300" simplePos="0" relativeHeight="251673600" behindDoc="1" locked="0" layoutInCell="1" allowOverlap="1" wp14:anchorId="24F3A647" wp14:editId="323EBB13">
                <wp:simplePos x="0" y="0"/>
                <wp:positionH relativeFrom="column">
                  <wp:posOffset>-753701</wp:posOffset>
                </wp:positionH>
                <wp:positionV relativeFrom="paragraph">
                  <wp:posOffset>-743958</wp:posOffset>
                </wp:positionV>
                <wp:extent cx="10420349" cy="7105650"/>
                <wp:effectExtent l="0" t="0" r="635" b="0"/>
                <wp:wrapNone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0349" cy="710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:rsidR="00623320" w:rsidRDefault="00F90ECD" w:rsidP="001523BA">
      <w:pPr>
        <w:pStyle w:val="Positief"/>
      </w:pPr>
      <w:r w:rsidRPr="00014782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BF407EB" wp14:editId="1BE0A13C">
                <wp:simplePos x="0" y="0"/>
                <wp:positionH relativeFrom="column">
                  <wp:posOffset>-595552</wp:posOffset>
                </wp:positionH>
                <wp:positionV relativeFrom="paragraph">
                  <wp:posOffset>-866961</wp:posOffset>
                </wp:positionV>
                <wp:extent cx="10088245" cy="6679133"/>
                <wp:effectExtent l="0" t="0" r="8255" b="26670"/>
                <wp:wrapNone/>
                <wp:docPr id="16" name="Groe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8245" cy="6679133"/>
                          <a:chOff x="0" y="0"/>
                          <a:chExt cx="9854076" cy="6296497"/>
                        </a:xfrm>
                      </wpg:grpSpPr>
                      <wps:wsp>
                        <wps:cNvPr id="17" name="Rechte verbindingslijn 17"/>
                        <wps:cNvCnPr/>
                        <wps:spPr>
                          <a:xfrm>
                            <a:off x="0" y="0"/>
                            <a:ext cx="9829800" cy="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echte verbindingslijn 18"/>
                        <wps:cNvCnPr/>
                        <wps:spPr>
                          <a:xfrm>
                            <a:off x="24276" y="6295603"/>
                            <a:ext cx="9829800" cy="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echte verbindingslijn 19"/>
                        <wps:cNvCnPr/>
                        <wps:spPr>
                          <a:xfrm flipV="1">
                            <a:off x="0" y="0"/>
                            <a:ext cx="0" cy="628873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echte verbindingslijn 20"/>
                        <wps:cNvCnPr/>
                        <wps:spPr>
                          <a:xfrm flipV="1">
                            <a:off x="9831823" y="0"/>
                            <a:ext cx="0" cy="6288405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Rechte verbindingslijn 21"/>
                        <wps:cNvCnPr/>
                        <wps:spPr>
                          <a:xfrm flipV="1">
                            <a:off x="4542055" y="8092"/>
                            <a:ext cx="0" cy="6288405"/>
                          </a:xfrm>
                          <a:prstGeom prst="line">
                            <a:avLst/>
                          </a:prstGeom>
                          <a:ln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echte verbindingslijn 22"/>
                        <wps:cNvCnPr/>
                        <wps:spPr>
                          <a:xfrm flipV="1">
                            <a:off x="5281342" y="0"/>
                            <a:ext cx="0" cy="6288405"/>
                          </a:xfrm>
                          <a:prstGeom prst="line">
                            <a:avLst/>
                          </a:prstGeom>
                          <a:ln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ekstvak 23"/>
                        <wps:cNvSpPr txBox="1"/>
                        <wps:spPr>
                          <a:xfrm>
                            <a:off x="0" y="14522"/>
                            <a:ext cx="4549140" cy="62625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  <w:id w:val="-1645808519"/>
                                <w:placeholder>
                                  <w:docPart w:val="D48CA971349E4D3281A6DE41D2256405"/>
                                </w:placeholder>
                                <w:showingPlcHdr/>
                              </w:sdtPr>
                              <w:sdtEndPr/>
                              <w:sdtContent>
                                <w:p w:rsidR="00F90ECD" w:rsidRPr="00B51160" w:rsidRDefault="00F90ECD" w:rsidP="00F90ECD">
                                  <w:pPr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  <w:r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>Klik hier om inhoud toe te voegen.</w:t>
                                  </w:r>
                                </w:p>
                                <w:p w:rsidR="00F90ECD" w:rsidRPr="00B51160" w:rsidRDefault="00F90ECD" w:rsidP="00F90ECD">
                                  <w:pPr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F90ECD" w:rsidRPr="00B51160" w:rsidRDefault="00F90ECD" w:rsidP="00F90ECD">
                                  <w:pPr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F90ECD" w:rsidRPr="00B31D5A" w:rsidRDefault="00F90ECD" w:rsidP="00F90ECD">
                                  <w:pPr>
                                    <w:rPr>
                                      <w:rFonts w:cs="Arial"/>
                                      <w:sz w:val="40"/>
                                      <w:szCs w:val="40"/>
                                    </w:rPr>
                                  </w:pPr>
                                  <w:r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  <w:t>Achterkant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kstvak 34"/>
                        <wps:cNvSpPr txBox="1"/>
                        <wps:spPr>
                          <a:xfrm>
                            <a:off x="5280668" y="8092"/>
                            <a:ext cx="4549140" cy="62626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0ECD" w:rsidRDefault="00505181" w:rsidP="00F90ECD">
                              <w:pPr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</w:pPr>
                              <w:sdt>
                                <w:sdtPr>
                                  <w:rPr>
                                    <w:rFonts w:cs="Arial"/>
                                    <w:sz w:val="40"/>
                                    <w:szCs w:val="40"/>
                                  </w:rPr>
                                  <w:id w:val="-1117217665"/>
                                  <w:placeholder>
                                    <w:docPart w:val="53EC7F6C18B44A49A3ADAA68C1F8EF0A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F90ECD"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>Klik hier om inhoud toe te voegen.</w:t>
                                  </w:r>
                                  <w:r w:rsid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="00F90ECD" w:rsidRPr="00B51160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>Voorkant</w:t>
                                  </w:r>
                                </w:sdtContent>
                              </w:sdt>
                            </w:p>
                            <w:p w:rsidR="00F90ECD" w:rsidRPr="00B31D5A" w:rsidRDefault="00F90ECD" w:rsidP="00F90ECD">
                              <w:pPr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kstvak 35"/>
                        <wps:cNvSpPr txBox="1"/>
                        <wps:spPr>
                          <a:xfrm>
                            <a:off x="4549140" y="14696"/>
                            <a:ext cx="750857" cy="62558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0ECD" w:rsidRPr="001523BA" w:rsidRDefault="00F90ECD" w:rsidP="00E47554">
                              <w:pPr>
                                <w:jc w:val="center"/>
                                <w:rPr>
                                  <w:color w:val="auto"/>
                                  <w:sz w:val="48"/>
                                </w:rPr>
                              </w:pPr>
                              <w:r w:rsidRPr="001523BA">
                                <w:rPr>
                                  <w:color w:val="auto"/>
                                  <w:sz w:val="48"/>
                                </w:rPr>
                                <w:t>Zijkant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F407EB" id="Groep 16" o:spid="_x0000_s1036" style="position:absolute;left:0;text-align:left;margin-left:-46.9pt;margin-top:-68.25pt;width:794.35pt;height:525.9pt;z-index:251675648;mso-width-relative:margin;mso-height-relative:margin" coordsize="98540,6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">
                <v:line id="Rechte verbindingslijn 17" o:spid="_x0000_s1037" style="position:absolute;visibility:visible;mso-wrap-style:square" from="0,0" to="9829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jVK8EAAADbAAAADwAAAGRycy9kb3ducmV2LnhtbERPzWrCQBC+C77DMkIvUjeWYkqajYhS&#10;yKGgxj7AkB2TaHY2ZFcT374rFHqbj+930vVoWnGn3jWWFSwXEQji0uqGKwU/p6/XDxDOI2tsLZOC&#10;BzlYZ9NJiom2Ax/pXvhKhBB2CSqove8SKV1Zk0G3sB1x4M62N+gD7CupexxCuGnlWxStpMGGQ0ON&#10;HW1rKq/FzSjYxYQb0vH8+7C/4Lsvml1+eij1Mhs3nyA8jf5f/OfOdZgfw/OXcID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6NUrwQAAANsAAAAPAAAAAAAAAAAAAAAA&#10;AKECAABkcnMvZG93bnJldi54bWxQSwUGAAAAAAQABAD5AAAAjwMAAAAA&#10;" strokecolor="black [3044]">
                  <v:stroke dashstyle="longDash"/>
                </v:line>
                <v:line id="Rechte verbindingslijn 18" o:spid="_x0000_s1038" style="position:absolute;visibility:visible;mso-wrap-style:square" from="242,62956" to="98540,62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dBWcMAAADbAAAADwAAAGRycy9kb3ducmV2LnhtbESPQYvCQAyF7wv+hyGCl0WniqxSHUWU&#10;BQ8LrtUfEDqxrXYypTOr9d9vDoK3hPfy3pflunO1ulMbKs8GxqMEFHHubcWFgfPpezgHFSKyxdoz&#10;GXhSgPWq97HE1PoHH+mexUJJCIcUDZQxNqnWIS/JYRj5hli0i28dRlnbQtsWHxLuaj1Jki/tsGJp&#10;KLGhbUn5LftzBnYzwg3Z2efP7+GK05hVu/3pacyg320WoCJ18W1+Xe+t4Aus/CID6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3QVnDAAAA2wAAAA8AAAAAAAAAAAAA&#10;AAAAoQIAAGRycy9kb3ducmV2LnhtbFBLBQYAAAAABAAEAPkAAACRAwAAAAA=&#10;" strokecolor="black [3044]">
                  <v:stroke dashstyle="longDash"/>
                </v:line>
                <v:line id="Rechte verbindingslijn 19" o:spid="_x0000_s1039" style="position:absolute;flip:y;visibility:visible;mso-wrap-style:square" from="0,0" to="0,62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cVgcQAAADbAAAADwAAAGRycy9kb3ducmV2LnhtbERPS2vCQBC+F/wPyxR6Kbqxh1ZTN0EE&#10;IS09+Ih4HbLTJDU7G7PbGP99Vyh4m4/vOYt0MI3oqXO1ZQXTSQSCuLC65lJBvl+PZyCcR9bYWCYF&#10;V3KQJqOHBcbaXnhL/c6XIoSwi1FB5X0bS+mKigy6iW2JA/dtO4M+wK6UusNLCDeNfImiV2mw5tBQ&#10;YUuriorT7tco6E/F28/qvOm/Pq7U5Id1dvx8zpR6ehyW7yA8Df4u/ndnOsyfw+2XcIB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NxWBxAAAANsAAAAPAAAAAAAAAAAA&#10;AAAAAKECAABkcnMvZG93bnJldi54bWxQSwUGAAAAAAQABAD5AAAAkgMAAAAA&#10;" strokecolor="black [3044]">
                  <v:stroke dashstyle="longDash"/>
                </v:line>
                <v:line id="Rechte verbindingslijn 20" o:spid="_x0000_s1040" style="position:absolute;flip:y;visibility:visible;mso-wrap-style:square" from="98318,0" to="98318,6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F2ocEAAADbAAAADwAAAGRycy9kb3ducmV2LnhtbERPy4rCMBTdD/gP4QpuBk11oVKNIoLQ&#10;GWbhE7eX5tpWm5tOE2v9e7MQXB7Oe75sTSkaql1hWcFwEIEgTq0uOFNwPGz6UxDOI2ssLZOCJzlY&#10;Ljpfc4y1ffCOmr3PRAhhF6OC3PsqltKlORl0A1sRB+5ia4M+wDqTusZHCDelHEXRWBosODTkWNE6&#10;p/S2vxsFzS2dXNf/2+bv50nl8bRJzr/fiVK9bruagfDU+o/47U60glFYH76EH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YXahwQAAANsAAAAPAAAAAAAAAAAAAAAA&#10;AKECAABkcnMvZG93bnJldi54bWxQSwUGAAAAAAQABAD5AAAAjwMAAAAA&#10;" strokecolor="black [3044]">
                  <v:stroke dashstyle="longDash"/>
                </v:line>
                <v:line id="Rechte verbindingslijn 21" o:spid="_x0000_s1041" style="position:absolute;flip:y;visibility:visible;mso-wrap-style:square" from="45420,80" to="45420,62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mg2MUAAADbAAAADwAAAGRycy9kb3ducmV2LnhtbESPT2vCQBTE74LfYXkFb3UTFVtSVxFB&#10;DAr9Yz14fGRfk9Ds25hdTfTTd4WCx2FmfsPMFp2pxIUaV1pWEA8jEMSZ1SXnCg7f6+dXEM4ja6ws&#10;k4IrOVjM+70ZJtq2/EWXvc9FgLBLUEHhfZ1I6bKCDLqhrYmD92Mbgz7IJpe6wTbATSVHUTSVBksO&#10;CwXWtCoo+92fjYI05e32xuuPY/x52vhxuXuftC9KDZ665RsIT51/hP/bqVYwiuH+Jfw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mg2MUAAADbAAAADwAAAAAAAAAA&#10;AAAAAAChAgAAZHJzL2Rvd25yZXYueG1sUEsFBgAAAAAEAAQA+QAAAJMDAAAAAA==&#10;" strokecolor="black [3044]"/>
                <v:line id="Rechte verbindingslijn 22" o:spid="_x0000_s1042" style="position:absolute;flip:y;visibility:visible;mso-wrap-style:square" from="52813,0" to="52813,6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s+r8YAAADbAAAADwAAAGRycy9kb3ducmV2LnhtbESPT2vCQBTE7wW/w/IEb3VjLFWiq0hB&#10;DApt/XPw+Mg+k2D2bZpdTeqn7xYKPQ4z8xtmvuxMJe7UuNKygtEwAkGcWV1yruB0XD9PQTiPrLGy&#10;TAq+ycFy0XuaY6Jty3u6H3wuAoRdggoK7+tESpcVZNANbU0cvIttDPogm1zqBtsAN5WMo+hVGiw5&#10;LBRY01tB2fVwMwrSlLfbB68/zqPPr40fl7v3l3ai1KDfrWYgPHX+P/zXTrWCOIbfL+E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LPq/GAAAA2wAAAA8AAAAAAAAA&#10;AAAAAAAAoQIAAGRycy9kb3ducmV2LnhtbFBLBQYAAAAABAAEAPkAAACUAwAAAAA=&#10;" strokecolor="black [3044]"/>
                <v:shape id="Tekstvak 23" o:spid="_x0000_s1043" type="#_x0000_t202" style="position:absolute;top:145;width:45491;height:6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sdt>
                        <w:sdtPr>
                          <w:rPr>
                            <w:rFonts w:cs="Arial"/>
                            <w:sz w:val="40"/>
                            <w:szCs w:val="40"/>
                          </w:rPr>
                          <w:id w:val="-1645808519"/>
                          <w:placeholder>
                            <w:docPart w:val="D48CA971349E4D3281A6DE41D2256405"/>
                          </w:placeholder>
                          <w:showingPlcHdr/>
                        </w:sdtPr>
                        <w:sdtEndPr/>
                        <w:sdtContent>
                          <w:p w:rsidR="00F90ECD" w:rsidRPr="00B51160" w:rsidRDefault="00F90ECD" w:rsidP="00F90ECD">
                            <w:pPr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>Klik hier om inhoud toe te voegen.</w:t>
                            </w:r>
                          </w:p>
                          <w:p w:rsidR="00F90ECD" w:rsidRPr="00B51160" w:rsidRDefault="00F90ECD" w:rsidP="00F90ECD">
                            <w:pPr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:rsidR="00F90ECD" w:rsidRPr="00B51160" w:rsidRDefault="00F90ECD" w:rsidP="00F90ECD">
                            <w:pPr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:rsidR="00F90ECD" w:rsidRPr="00B31D5A" w:rsidRDefault="00F90ECD" w:rsidP="00F90ECD">
                            <w:pPr>
                              <w:rPr>
                                <w:rFonts w:cs="Arial"/>
                                <w:sz w:val="40"/>
                                <w:szCs w:val="40"/>
                              </w:rPr>
                            </w:pPr>
                            <w:r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  <w:t>Achterkant</w:t>
                            </w:r>
                          </w:p>
                        </w:sdtContent>
                      </w:sdt>
                    </w:txbxContent>
                  </v:textbox>
                </v:shape>
                <v:shape id="Tekstvak 34" o:spid="_x0000_s1044" type="#_x0000_t202" style="position:absolute;left:52806;top:80;width:45492;height:62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F90ECD" w:rsidRDefault="00505181" w:rsidP="00F90ECD">
                        <w:pPr>
                          <w:rPr>
                            <w:rFonts w:cs="Arial"/>
                            <w:sz w:val="40"/>
                            <w:szCs w:val="40"/>
                          </w:rPr>
                        </w:pPr>
                        <w:sdt>
                          <w:sdtPr>
                            <w:rPr>
                              <w:rFonts w:cs="Arial"/>
                              <w:sz w:val="40"/>
                              <w:szCs w:val="40"/>
                            </w:rPr>
                            <w:id w:val="-1117217665"/>
                            <w:placeholder>
                              <w:docPart w:val="53EC7F6C18B44A49A3ADAA68C1F8EF0A"/>
                            </w:placeholder>
                            <w:showingPlcHdr/>
                          </w:sdtPr>
                          <w:sdtEndPr/>
                          <w:sdtContent>
                            <w:r w:rsidR="00F90ECD"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>Klik hier om inhoud toe te voegen.</w:t>
                            </w:r>
                            <w:r w:rsid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ab/>
                            </w:r>
                            <w:r w:rsidR="00F90ECD" w:rsidRPr="00B51160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>Voorkant</w:t>
                            </w:r>
                          </w:sdtContent>
                        </w:sdt>
                      </w:p>
                      <w:p w:rsidR="00F90ECD" w:rsidRPr="00B31D5A" w:rsidRDefault="00F90ECD" w:rsidP="00F90ECD">
                        <w:pPr>
                          <w:rPr>
                            <w:rFonts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kstvak 35" o:spid="_x0000_s1045" type="#_x0000_t202" style="position:absolute;left:45491;top:146;width:7508;height:6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/sAsMA&#10;AADbAAAADwAAAGRycy9kb3ducmV2LnhtbESPT4vCMBTE7wt+h/AEb2uqslaqUVQoyO5p/QMeH82z&#10;LTYvJYm2fvvNwsIeh5n5DbPa9KYRT3K+tqxgMk5AEBdW11wqOJ/y9wUIH5A1NpZJwYs8bNaDtxVm&#10;2nb8Tc9jKEWEsM9QQRVCm0npi4oM+rFtiaN3s85giNKVUjvsItw0cpokc2mw5rhQYUv7ior78WEU&#10;XFJOr/O8+7zvZHH9SnfNzO1zpUbDfrsEEagP/+G/9kErmH3A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/sAsMAAADbAAAADwAAAAAAAAAAAAAAAACYAgAAZHJzL2Rv&#10;d25yZXYueG1sUEsFBgAAAAAEAAQA9QAAAIgDAAAAAA==&#10;" filled="f" stroked="f" strokeweight=".5pt">
                  <v:textbox style="layout-flow:vertical">
                    <w:txbxContent>
                      <w:p w:rsidR="00F90ECD" w:rsidRPr="001523BA" w:rsidRDefault="00F90ECD" w:rsidP="00E47554">
                        <w:pPr>
                          <w:jc w:val="center"/>
                          <w:rPr>
                            <w:color w:val="auto"/>
                            <w:sz w:val="48"/>
                          </w:rPr>
                        </w:pPr>
                        <w:r w:rsidRPr="001523BA">
                          <w:rPr>
                            <w:color w:val="auto"/>
                            <w:sz w:val="48"/>
                          </w:rPr>
                          <w:t>Zijkant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23320" w:rsidSect="006233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81"/>
    <w:rsid w:val="00061820"/>
    <w:rsid w:val="00093FA7"/>
    <w:rsid w:val="001523BA"/>
    <w:rsid w:val="001A397B"/>
    <w:rsid w:val="0020136C"/>
    <w:rsid w:val="00411AD8"/>
    <w:rsid w:val="00505181"/>
    <w:rsid w:val="005D11E4"/>
    <w:rsid w:val="00623320"/>
    <w:rsid w:val="00677550"/>
    <w:rsid w:val="006839E7"/>
    <w:rsid w:val="0096695E"/>
    <w:rsid w:val="009B470C"/>
    <w:rsid w:val="00A34612"/>
    <w:rsid w:val="00A36543"/>
    <w:rsid w:val="00A719CB"/>
    <w:rsid w:val="00AE6469"/>
    <w:rsid w:val="00B51160"/>
    <w:rsid w:val="00B73820"/>
    <w:rsid w:val="00BB1B22"/>
    <w:rsid w:val="00C877D1"/>
    <w:rsid w:val="00CA744B"/>
    <w:rsid w:val="00CE4603"/>
    <w:rsid w:val="00DB5E13"/>
    <w:rsid w:val="00DE6C9E"/>
    <w:rsid w:val="00E47554"/>
    <w:rsid w:val="00E627E2"/>
    <w:rsid w:val="00EF7E69"/>
    <w:rsid w:val="00F577A6"/>
    <w:rsid w:val="00F73902"/>
    <w:rsid w:val="00F9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Negatief"/>
    <w:rsid w:val="00A36543"/>
    <w:rPr>
      <w:rFonts w:ascii="Arial" w:hAnsi="Arial"/>
      <w:color w:val="000000" w:themeColor="background1"/>
      <w:sz w:val="28"/>
    </w:rPr>
  </w:style>
  <w:style w:type="paragraph" w:styleId="Kop1">
    <w:name w:val="heading 1"/>
    <w:basedOn w:val="Standaard"/>
    <w:link w:val="Kop1Char"/>
    <w:autoRedefine/>
    <w:uiPriority w:val="9"/>
    <w:rsid w:val="006839E7"/>
    <w:pPr>
      <w:keepNext/>
      <w:keepLines/>
      <w:spacing w:before="480" w:after="0"/>
      <w:outlineLvl w:val="0"/>
    </w:pPr>
    <w:rPr>
      <w:b/>
      <w:bCs/>
      <w:color w:val="000000" w:themeColor="accent1" w:themeShade="BF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839E7"/>
    <w:rPr>
      <w:rFonts w:ascii="Century" w:eastAsiaTheme="majorEastAsia" w:hAnsi="Century" w:cstheme="majorBidi"/>
      <w:b/>
      <w:bCs/>
      <w:color w:val="000000" w:themeColor="accent1" w:themeShade="BF"/>
      <w:sz w:val="28"/>
      <w:szCs w:val="28"/>
      <w:lang w:eastAsia="nl-NL"/>
    </w:rPr>
  </w:style>
  <w:style w:type="character" w:customStyle="1" w:styleId="Kop1Char0">
    <w:name w:val="Kop1 Char"/>
    <w:basedOn w:val="Standaardalinea-lettertype"/>
    <w:link w:val="Kop10"/>
    <w:locked/>
    <w:rsid w:val="00623320"/>
    <w:rPr>
      <w:b/>
      <w:bCs/>
      <w:iCs/>
      <w:color w:val="000000" w:themeColor="background1" w:themeShade="80"/>
      <w:sz w:val="48"/>
      <w:szCs w:val="48"/>
    </w:rPr>
  </w:style>
  <w:style w:type="paragraph" w:customStyle="1" w:styleId="Kop10">
    <w:name w:val="Kop1"/>
    <w:basedOn w:val="Duidelijkcitaat"/>
    <w:link w:val="Kop1Char0"/>
    <w:rsid w:val="00623320"/>
    <w:pPr>
      <w:pBdr>
        <w:bottom w:val="single" w:sz="4" w:space="4" w:color="000000" w:themeColor="background1" w:themeShade="80"/>
      </w:pBdr>
      <w:spacing w:line="240" w:lineRule="auto"/>
    </w:pPr>
    <w:rPr>
      <w:rFonts w:asciiTheme="minorHAnsi" w:hAnsiTheme="minorHAnsi"/>
      <w:i w:val="0"/>
      <w:color w:val="000000" w:themeColor="background1" w:themeShade="80"/>
      <w:sz w:val="48"/>
      <w:szCs w:val="48"/>
    </w:rPr>
  </w:style>
  <w:style w:type="character" w:customStyle="1" w:styleId="PositiefChar">
    <w:name w:val="Positief Char"/>
    <w:basedOn w:val="Standaardalinea-lettertype"/>
    <w:link w:val="Positief"/>
    <w:locked/>
    <w:rsid w:val="001523BA"/>
    <w:rPr>
      <w:rFonts w:ascii="Arial" w:eastAsia="Arial" w:hAnsi="Arial" w:cs="Arial"/>
      <w:color w:val="FFFFFF"/>
      <w:sz w:val="28"/>
    </w:rPr>
  </w:style>
  <w:style w:type="paragraph" w:customStyle="1" w:styleId="Positief">
    <w:name w:val="Positief"/>
    <w:basedOn w:val="Standaard"/>
    <w:link w:val="PositiefChar"/>
    <w:rsid w:val="001523BA"/>
    <w:pPr>
      <w:spacing w:before="240" w:after="240"/>
      <w:ind w:left="720" w:firstLine="720"/>
    </w:pPr>
    <w:rPr>
      <w:rFonts w:eastAsia="Arial" w:cs="Arial"/>
      <w:color w:val="FFFFFF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623320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23320"/>
    <w:rPr>
      <w:rFonts w:ascii="Arial" w:hAnsi="Arial"/>
      <w:b/>
      <w:bCs/>
      <w:i/>
      <w:iCs/>
      <w:color w:val="000000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332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623320"/>
    <w:rPr>
      <w:color w:val="808080"/>
    </w:rPr>
  </w:style>
  <w:style w:type="paragraph" w:styleId="Geenafstand">
    <w:name w:val="No Spacing"/>
    <w:uiPriority w:val="1"/>
    <w:rsid w:val="001523BA"/>
    <w:pPr>
      <w:spacing w:after="0" w:line="240" w:lineRule="auto"/>
      <w:jc w:val="center"/>
    </w:pPr>
    <w:rPr>
      <w:rFonts w:ascii="Arial" w:hAnsi="Arial"/>
      <w:color w:val="FFFFFF"/>
      <w:sz w:val="28"/>
    </w:rPr>
  </w:style>
  <w:style w:type="paragraph" w:customStyle="1" w:styleId="NormalZwart">
    <w:name w:val="Normal Zwart"/>
    <w:basedOn w:val="Standaard"/>
    <w:link w:val="NormalZwartChar"/>
    <w:qFormat/>
    <w:rsid w:val="001A397B"/>
    <w:rPr>
      <w:sz w:val="24"/>
    </w:rPr>
  </w:style>
  <w:style w:type="paragraph" w:customStyle="1" w:styleId="NormalWit">
    <w:name w:val="Normal Wit"/>
    <w:basedOn w:val="NormalZwart"/>
    <w:link w:val="NormalWitChar"/>
    <w:qFormat/>
    <w:rsid w:val="001A397B"/>
    <w:rPr>
      <w:color w:val="FFFFFF"/>
    </w:rPr>
  </w:style>
  <w:style w:type="character" w:customStyle="1" w:styleId="NormalZwartChar">
    <w:name w:val="Normal Zwart Char"/>
    <w:basedOn w:val="Standaardalinea-lettertype"/>
    <w:link w:val="NormalZwart"/>
    <w:rsid w:val="001A397B"/>
    <w:rPr>
      <w:rFonts w:ascii="Arial" w:hAnsi="Arial"/>
      <w:color w:val="000000" w:themeColor="background1"/>
      <w:sz w:val="24"/>
    </w:rPr>
  </w:style>
  <w:style w:type="paragraph" w:customStyle="1" w:styleId="TitelWit">
    <w:name w:val="Titel Wit"/>
    <w:basedOn w:val="Titel"/>
    <w:link w:val="TitelWitChar"/>
    <w:qFormat/>
    <w:rsid w:val="001A397B"/>
    <w:pPr>
      <w:jc w:val="center"/>
    </w:pPr>
    <w:rPr>
      <w:rFonts w:ascii="Arial" w:hAnsi="Arial"/>
      <w:u w:val="single"/>
    </w:rPr>
  </w:style>
  <w:style w:type="character" w:customStyle="1" w:styleId="NormalWitChar">
    <w:name w:val="Normal Wit Char"/>
    <w:basedOn w:val="NormalZwartChar"/>
    <w:link w:val="NormalWit"/>
    <w:rsid w:val="001A397B"/>
    <w:rPr>
      <w:rFonts w:ascii="Arial" w:hAnsi="Arial"/>
      <w:color w:val="FFFFFF"/>
      <w:sz w:val="24"/>
    </w:rPr>
  </w:style>
  <w:style w:type="paragraph" w:customStyle="1" w:styleId="TitelZwart">
    <w:name w:val="Titel Zwart"/>
    <w:basedOn w:val="TitelWit"/>
    <w:link w:val="TitelZwartChar"/>
    <w:qFormat/>
    <w:rsid w:val="001A397B"/>
    <w:rPr>
      <w:color w:val="FFFFFF"/>
    </w:rPr>
  </w:style>
  <w:style w:type="paragraph" w:styleId="Titel">
    <w:name w:val="Title"/>
    <w:basedOn w:val="Standaard"/>
    <w:next w:val="Standaard"/>
    <w:link w:val="TitelChar"/>
    <w:uiPriority w:val="10"/>
    <w:rsid w:val="001A397B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A397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WitChar">
    <w:name w:val="Titel Wit Char"/>
    <w:basedOn w:val="TitelChar"/>
    <w:link w:val="TitelWit"/>
    <w:rsid w:val="001A397B"/>
    <w:rPr>
      <w:rFonts w:ascii="Arial" w:eastAsiaTheme="majorEastAsia" w:hAnsi="Arial" w:cstheme="majorBidi"/>
      <w:color w:val="000000" w:themeColor="text2" w:themeShade="BF"/>
      <w:spacing w:val="5"/>
      <w:kern w:val="28"/>
      <w:sz w:val="52"/>
      <w:szCs w:val="52"/>
      <w:u w:val="single"/>
    </w:rPr>
  </w:style>
  <w:style w:type="character" w:customStyle="1" w:styleId="TitelZwartChar">
    <w:name w:val="Titel Zwart Char"/>
    <w:basedOn w:val="TitelWitChar"/>
    <w:link w:val="TitelZwart"/>
    <w:rsid w:val="001A397B"/>
    <w:rPr>
      <w:rFonts w:ascii="Arial" w:eastAsiaTheme="majorEastAsia" w:hAnsi="Arial" w:cstheme="majorBidi"/>
      <w:color w:val="FFFFFF"/>
      <w:spacing w:val="5"/>
      <w:kern w:val="28"/>
      <w:sz w:val="52"/>
      <w:szCs w:val="5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0EF05B537B48FE977C77A169C216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538FBC-0CCE-4615-AA75-9D2C8F3281AF}"/>
      </w:docPartPr>
      <w:docPartBody>
        <w:p w:rsidR="007B618F" w:rsidRPr="00B51160" w:rsidRDefault="007B618F" w:rsidP="00677550">
          <w:pPr>
            <w:rPr>
              <w:rFonts w:cs="Arial"/>
              <w:b/>
              <w:sz w:val="40"/>
              <w:szCs w:val="40"/>
            </w:rPr>
          </w:pPr>
          <w:r w:rsidRPr="00B51160">
            <w:rPr>
              <w:rFonts w:cs="Arial"/>
              <w:b/>
              <w:sz w:val="40"/>
              <w:szCs w:val="40"/>
            </w:rPr>
            <w:t>Klik hier</w:t>
          </w:r>
          <w:r>
            <w:rPr>
              <w:rFonts w:cs="Arial"/>
              <w:b/>
              <w:sz w:val="40"/>
              <w:szCs w:val="40"/>
            </w:rPr>
            <w:t xml:space="preserve"> </w:t>
          </w:r>
          <w:r w:rsidRPr="00B51160">
            <w:rPr>
              <w:rFonts w:cs="Arial"/>
              <w:b/>
              <w:sz w:val="40"/>
              <w:szCs w:val="40"/>
            </w:rPr>
            <w:t>om inhoud toe te voegen.</w:t>
          </w:r>
        </w:p>
        <w:p w:rsidR="007B618F" w:rsidRPr="00B51160" w:rsidRDefault="007B618F" w:rsidP="00677550">
          <w:pPr>
            <w:rPr>
              <w:rFonts w:cs="Arial"/>
              <w:b/>
              <w:sz w:val="40"/>
              <w:szCs w:val="40"/>
            </w:rPr>
          </w:pPr>
        </w:p>
        <w:p w:rsidR="007B618F" w:rsidRPr="00B51160" w:rsidRDefault="007B618F" w:rsidP="00677550">
          <w:pPr>
            <w:rPr>
              <w:rFonts w:cs="Arial"/>
              <w:b/>
              <w:sz w:val="40"/>
              <w:szCs w:val="40"/>
            </w:rPr>
          </w:pPr>
        </w:p>
        <w:p w:rsidR="00000000" w:rsidRDefault="007B618F" w:rsidP="007B618F">
          <w:pPr>
            <w:pStyle w:val="FB0EF05B537B48FE977C77A169C216EC"/>
          </w:pPr>
          <w:r w:rsidRPr="00B51160">
            <w:rPr>
              <w:rFonts w:cs="Arial"/>
              <w:b/>
              <w:color w:val="auto"/>
              <w:sz w:val="40"/>
              <w:szCs w:val="40"/>
            </w:rPr>
            <w:t xml:space="preserve"> </w:t>
          </w:r>
          <w:r w:rsidRPr="00B51160">
            <w:rPr>
              <w:rFonts w:cs="Arial"/>
              <w:b/>
              <w:color w:val="auto"/>
              <w:sz w:val="40"/>
              <w:szCs w:val="40"/>
            </w:rPr>
            <w:tab/>
          </w:r>
          <w:r w:rsidRPr="00B51160">
            <w:rPr>
              <w:rFonts w:cs="Arial"/>
              <w:b/>
              <w:color w:val="auto"/>
              <w:sz w:val="40"/>
              <w:szCs w:val="40"/>
            </w:rPr>
            <w:tab/>
          </w:r>
          <w:r w:rsidRPr="00B51160">
            <w:rPr>
              <w:rFonts w:cs="Arial"/>
              <w:b/>
              <w:color w:val="auto"/>
              <w:sz w:val="40"/>
              <w:szCs w:val="40"/>
            </w:rPr>
            <w:tab/>
            <w:t>Achterkant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8F"/>
    <w:rsid w:val="00633748"/>
    <w:rsid w:val="007B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B0EF05B537B48FE977C77A169C216EC">
    <w:name w:val="FB0EF05B537B48FE977C77A169C216EC"/>
    <w:rsid w:val="007B618F"/>
    <w:pPr>
      <w:spacing w:after="200" w:line="276" w:lineRule="auto"/>
    </w:pPr>
    <w:rPr>
      <w:rFonts w:ascii="Arial" w:eastAsiaTheme="minorHAnsi" w:hAnsi="Arial"/>
      <w:color w:val="FFFFFF" w:themeColor="background1"/>
      <w:sz w:val="28"/>
      <w:lang w:eastAsia="en-US"/>
    </w:rPr>
  </w:style>
  <w:style w:type="paragraph" w:customStyle="1" w:styleId="37178FF7B3B24E49AD26A66893F2E0EF">
    <w:name w:val="37178FF7B3B24E49AD26A66893F2E0EF"/>
    <w:rsid w:val="007B618F"/>
    <w:pPr>
      <w:spacing w:after="200" w:line="276" w:lineRule="auto"/>
    </w:pPr>
    <w:rPr>
      <w:rFonts w:ascii="Arial" w:eastAsiaTheme="minorHAnsi" w:hAnsi="Arial"/>
      <w:color w:val="FFFFFF" w:themeColor="background1"/>
      <w:sz w:val="28"/>
      <w:lang w:eastAsia="en-US"/>
    </w:rPr>
  </w:style>
  <w:style w:type="paragraph" w:customStyle="1" w:styleId="D48CA971349E4D3281A6DE41D2256405">
    <w:name w:val="D48CA971349E4D3281A6DE41D2256405"/>
    <w:rsid w:val="007B618F"/>
    <w:pPr>
      <w:spacing w:after="200" w:line="276" w:lineRule="auto"/>
    </w:pPr>
    <w:rPr>
      <w:rFonts w:ascii="Arial" w:eastAsiaTheme="minorHAnsi" w:hAnsi="Arial"/>
      <w:color w:val="FFFFFF" w:themeColor="background1"/>
      <w:sz w:val="28"/>
      <w:lang w:eastAsia="en-US"/>
    </w:rPr>
  </w:style>
  <w:style w:type="paragraph" w:customStyle="1" w:styleId="53EC7F6C18B44A49A3ADAA68C1F8EF0A">
    <w:name w:val="53EC7F6C18B44A49A3ADAA68C1F8EF0A"/>
    <w:rsid w:val="007B618F"/>
    <w:pPr>
      <w:spacing w:after="200" w:line="276" w:lineRule="auto"/>
    </w:pPr>
    <w:rPr>
      <w:rFonts w:ascii="Arial" w:eastAsiaTheme="minorHAnsi" w:hAnsi="Arial"/>
      <w:color w:val="FFFFFF" w:themeColor="background1"/>
      <w:sz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Positief">
      <a:dk1>
        <a:srgbClr val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hoesjes</Template>
  <TotalTime>11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Koenen</dc:creator>
  <cp:lastModifiedBy>Bas Koenen</cp:lastModifiedBy>
  <cp:revision>1</cp:revision>
  <cp:lastPrinted>2014-09-19T12:36:00Z</cp:lastPrinted>
  <dcterms:created xsi:type="dcterms:W3CDTF">2014-09-19T14:54:00Z</dcterms:created>
  <dcterms:modified xsi:type="dcterms:W3CDTF">2014-09-19T15:05:00Z</dcterms:modified>
</cp:coreProperties>
</file>